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0" w:rsidRDefault="00A620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83C62">
        <w:rPr>
          <w:rFonts w:ascii="黑体" w:eastAsia="黑体" w:hAnsi="黑体" w:hint="eastAsia"/>
          <w:sz w:val="32"/>
          <w:szCs w:val="32"/>
        </w:rPr>
        <w:t>5</w:t>
      </w:r>
    </w:p>
    <w:p w:rsidR="00A62040" w:rsidRDefault="00A62040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 w:rsidR="00A62040" w:rsidRDefault="00A62040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A62040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 w:rsidTr="006E2EC0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 w:rsidP="00EE567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 w:rsidP="00EE567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A62040" w:rsidRDefault="00A62040" w:rsidP="00EE567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A62040" w:rsidRDefault="00A6204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62040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C311D1" w:rsidP="00F13731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</w:t>
            </w:r>
            <w:r w:rsidR="00F13731">
              <w:rPr>
                <w:rFonts w:ascii="仿宋_GB2312" w:eastAsia="仿宋_GB2312" w:hint="eastAsia"/>
                <w:bCs/>
              </w:rPr>
              <w:t>2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A62040" w:rsidRDefault="00C311D1" w:rsidP="00EE567A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</w:t>
            </w:r>
            <w:r w:rsidR="00F13731">
              <w:rPr>
                <w:rFonts w:ascii="仿宋_GB2312" w:eastAsia="仿宋_GB2312" w:hint="eastAsia"/>
                <w:bCs/>
              </w:rPr>
              <w:t>2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A62040" w:rsidRDefault="00A62040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A62040" w:rsidSect="00905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27" w:rsidRDefault="00096627" w:rsidP="00EE567A">
      <w:r>
        <w:separator/>
      </w:r>
    </w:p>
  </w:endnote>
  <w:endnote w:type="continuationSeparator" w:id="0">
    <w:p w:rsidR="00096627" w:rsidRDefault="00096627" w:rsidP="00EE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C" w:rsidRDefault="00C230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C" w:rsidRDefault="00C230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C" w:rsidRDefault="00C230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27" w:rsidRDefault="00096627" w:rsidP="00EE567A">
      <w:r>
        <w:separator/>
      </w:r>
    </w:p>
  </w:footnote>
  <w:footnote w:type="continuationSeparator" w:id="0">
    <w:p w:rsidR="00096627" w:rsidRDefault="00096627" w:rsidP="00EE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C" w:rsidRDefault="00C230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C0" w:rsidRDefault="006E2EC0" w:rsidP="00C2308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C" w:rsidRDefault="00C230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65AB3"/>
    <w:rsid w:val="000358BF"/>
    <w:rsid w:val="000413AB"/>
    <w:rsid w:val="00076393"/>
    <w:rsid w:val="00096627"/>
    <w:rsid w:val="000C353B"/>
    <w:rsid w:val="000D6B51"/>
    <w:rsid w:val="000E10FB"/>
    <w:rsid w:val="000F4B57"/>
    <w:rsid w:val="00130DA8"/>
    <w:rsid w:val="0015333D"/>
    <w:rsid w:val="00166A7D"/>
    <w:rsid w:val="001A7097"/>
    <w:rsid w:val="001D586A"/>
    <w:rsid w:val="001E6035"/>
    <w:rsid w:val="001F47A9"/>
    <w:rsid w:val="001F7F06"/>
    <w:rsid w:val="002047B8"/>
    <w:rsid w:val="00225BBF"/>
    <w:rsid w:val="002432D4"/>
    <w:rsid w:val="002C4D9E"/>
    <w:rsid w:val="002C79E2"/>
    <w:rsid w:val="00321F32"/>
    <w:rsid w:val="003402F1"/>
    <w:rsid w:val="0035341F"/>
    <w:rsid w:val="003A1751"/>
    <w:rsid w:val="003B77AF"/>
    <w:rsid w:val="003F49E6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50914"/>
    <w:rsid w:val="00571608"/>
    <w:rsid w:val="00595863"/>
    <w:rsid w:val="005F04A8"/>
    <w:rsid w:val="00617B6E"/>
    <w:rsid w:val="00642AF9"/>
    <w:rsid w:val="00657F2B"/>
    <w:rsid w:val="00692DEB"/>
    <w:rsid w:val="006E2EC0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2308C"/>
    <w:rsid w:val="00C311D1"/>
    <w:rsid w:val="00C575C3"/>
    <w:rsid w:val="00C82BE5"/>
    <w:rsid w:val="00C856A0"/>
    <w:rsid w:val="00CD2CD0"/>
    <w:rsid w:val="00CD51DC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0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D6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905D60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E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567A"/>
    <w:rPr>
      <w:rFonts w:ascii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5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567A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微软用户</cp:lastModifiedBy>
  <cp:revision>2</cp:revision>
  <cp:lastPrinted>2022-07-18T00:58:00Z</cp:lastPrinted>
  <dcterms:created xsi:type="dcterms:W3CDTF">2022-07-21T03:09:00Z</dcterms:created>
  <dcterms:modified xsi:type="dcterms:W3CDTF">2022-07-21T03:09:00Z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